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4B38E" w14:textId="77777777" w:rsidR="00821C80" w:rsidRDefault="00821C80">
      <w:pPr>
        <w:rPr>
          <w:sz w:val="22"/>
        </w:rPr>
      </w:pPr>
    </w:p>
    <w:p w14:paraId="79791610" w14:textId="4C102D32" w:rsidR="00E932F8" w:rsidRDefault="00E932F8" w:rsidP="00E932F8">
      <w:pPr>
        <w:spacing w:line="480" w:lineRule="auto"/>
        <w:rPr>
          <w:b/>
        </w:rPr>
      </w:pPr>
      <w:r>
        <w:rPr>
          <w:b/>
        </w:rPr>
        <w:t>Wykonawca:</w:t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</w:r>
      <w:r w:rsidR="00D24937">
        <w:rPr>
          <w:b/>
        </w:rPr>
        <w:tab/>
        <w:t>Załącznik Nr 3</w:t>
      </w:r>
    </w:p>
    <w:p w14:paraId="35506EF5" w14:textId="77777777" w:rsidR="00E932F8" w:rsidRDefault="00E932F8" w:rsidP="00E932F8">
      <w:pPr>
        <w:spacing w:line="480" w:lineRule="auto"/>
        <w:ind w:right="5528"/>
      </w:pPr>
      <w:r>
        <w:t>…………………………………….…...</w:t>
      </w:r>
    </w:p>
    <w:p w14:paraId="69BD6C51" w14:textId="77777777" w:rsidR="00E932F8" w:rsidRDefault="00E932F8" w:rsidP="00E932F8">
      <w:pPr>
        <w:ind w:right="5528"/>
        <w:rPr>
          <w:sz w:val="21"/>
          <w:szCs w:val="21"/>
        </w:rPr>
      </w:pPr>
      <w:r>
        <w:t>…………………………………………</w:t>
      </w:r>
    </w:p>
    <w:p w14:paraId="22F14BED" w14:textId="77777777" w:rsidR="009E4954" w:rsidRDefault="009E4954" w:rsidP="00E932F8">
      <w:pPr>
        <w:spacing w:after="40"/>
        <w:ind w:right="5528"/>
      </w:pPr>
    </w:p>
    <w:p w14:paraId="1DFA772D" w14:textId="01D81729" w:rsidR="00E932F8" w:rsidRDefault="00E932F8" w:rsidP="00E932F8">
      <w:pPr>
        <w:spacing w:after="40"/>
        <w:ind w:right="5528"/>
      </w:pPr>
      <w:r>
        <w:t>…………………………………………</w:t>
      </w:r>
      <w:r w:rsidR="00D24937">
        <w:tab/>
      </w:r>
      <w:r w:rsidR="00D24937">
        <w:tab/>
      </w:r>
      <w:r w:rsidR="00D24937">
        <w:tab/>
      </w:r>
      <w:r w:rsidR="00D24937">
        <w:tab/>
      </w:r>
      <w:r w:rsidR="00D24937">
        <w:tab/>
      </w:r>
      <w:r w:rsidR="00D24937">
        <w:tab/>
      </w:r>
    </w:p>
    <w:p w14:paraId="2CBAB60B" w14:textId="77777777" w:rsidR="0087350A" w:rsidRPr="00D26383" w:rsidRDefault="0087350A" w:rsidP="00D26383">
      <w:pPr>
        <w:ind w:right="5386"/>
        <w:rPr>
          <w:i/>
          <w:sz w:val="16"/>
          <w:szCs w:val="16"/>
        </w:rPr>
      </w:pPr>
    </w:p>
    <w:p w14:paraId="11E67C6C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23FE618" w14:textId="77777777" w:rsidR="009E4954" w:rsidRDefault="00F83B51" w:rsidP="0060654D">
      <w:pPr>
        <w:pStyle w:val="Tekstpodstawowy2"/>
      </w:pPr>
      <w:r>
        <w:t>skierowanych przez Wykonawcę do realiza</w:t>
      </w:r>
      <w:r w:rsidR="00F31752">
        <w:t xml:space="preserve">cji zamówienia </w:t>
      </w:r>
      <w:r>
        <w:t xml:space="preserve">odpowiedzialnych </w:t>
      </w:r>
      <w:r w:rsidR="00F31752">
        <w:t>za kierowanie pracami konserwatorskimi</w:t>
      </w:r>
      <w:r w:rsidRPr="00F83B51">
        <w:t>, wraz z informacjami na temat ich kwalifikacji zawodowych, uprawnień, doświadczenia i wykształcenia niezbędnych do wykonania zamówienia , a także zakresu wykonywanych przez nie czynności oraz informacją o podstawie do dysponowania tymi osobami</w:t>
      </w:r>
      <w:r w:rsidR="0060654D" w:rsidRPr="0060654D">
        <w:t>.</w:t>
      </w:r>
      <w:r w:rsidR="009E4954">
        <w:t xml:space="preserve"> </w:t>
      </w:r>
    </w:p>
    <w:p w14:paraId="786AFCA9" w14:textId="77777777" w:rsidR="009E4954" w:rsidRDefault="009E4954" w:rsidP="0060654D">
      <w:pPr>
        <w:pStyle w:val="Tekstpodstawowy2"/>
      </w:pPr>
    </w:p>
    <w:p w14:paraId="3B6BC659" w14:textId="29D158E2" w:rsidR="00821C80" w:rsidRPr="009E4954" w:rsidRDefault="009E4954" w:rsidP="009E4954">
      <w:pPr>
        <w:pStyle w:val="Tekstpodstawowy2"/>
        <w:jc w:val="center"/>
        <w:rPr>
          <w:b/>
          <w:bCs/>
          <w:i/>
          <w:iCs/>
        </w:rPr>
      </w:pPr>
      <w:r w:rsidRPr="009E4954">
        <w:t>Nazwa zadania:</w:t>
      </w:r>
      <w:r>
        <w:t xml:space="preserve"> </w:t>
      </w:r>
      <w:r>
        <w:rPr>
          <w:b/>
          <w:bCs/>
          <w:i/>
          <w:iCs/>
        </w:rPr>
        <w:t xml:space="preserve"> </w:t>
      </w:r>
      <w:r w:rsidR="004573BC">
        <w:rPr>
          <w:b/>
          <w:bCs/>
          <w:i/>
          <w:iCs/>
        </w:rPr>
        <w:t>……………………………………………..</w:t>
      </w:r>
    </w:p>
    <w:p w14:paraId="30A50DFD" w14:textId="77777777" w:rsidR="00150D7E" w:rsidRDefault="00150D7E" w:rsidP="0060654D">
      <w:pPr>
        <w:pStyle w:val="Tekstpodstawowy2"/>
      </w:pPr>
    </w:p>
    <w:p w14:paraId="47166B97" w14:textId="77777777" w:rsidR="009E4954" w:rsidRPr="009E4954" w:rsidRDefault="009E4954" w:rsidP="009E4954">
      <w:pPr>
        <w:pStyle w:val="Tekstpodstawowy2"/>
      </w:pPr>
    </w:p>
    <w:p w14:paraId="422A610A" w14:textId="77777777" w:rsidR="00150D7E" w:rsidRDefault="00150D7E" w:rsidP="009E4954">
      <w:pPr>
        <w:pStyle w:val="Tekstpodstawowy2"/>
        <w:ind w:left="360"/>
      </w:pPr>
      <w:r w:rsidRPr="00BA11D1">
        <w:rPr>
          <w:b/>
          <w:bCs/>
        </w:rPr>
        <w:t>OŚWIADCZAM(Y),</w:t>
      </w:r>
      <w:r>
        <w:t xml:space="preserve"> że w wykonaniu niniejszego zamówienia będą uczestniczyć następujące osoby:</w:t>
      </w:r>
    </w:p>
    <w:p w14:paraId="6ED986A9" w14:textId="77777777" w:rsidR="0060654D" w:rsidRPr="0060654D" w:rsidRDefault="0060654D" w:rsidP="0060654D">
      <w:pPr>
        <w:pStyle w:val="Tekstpodstawowy2"/>
      </w:pPr>
    </w:p>
    <w:tbl>
      <w:tblPr>
        <w:tblW w:w="1502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11"/>
        <w:gridCol w:w="2693"/>
        <w:gridCol w:w="3544"/>
        <w:gridCol w:w="2977"/>
        <w:gridCol w:w="3260"/>
      </w:tblGrid>
      <w:tr w:rsidR="00DE10CA" w14:paraId="1CB9279D" w14:textId="77777777" w:rsidTr="00DE10CA">
        <w:trPr>
          <w:cantSplit/>
          <w:trHeight w:val="600"/>
        </w:trPr>
        <w:tc>
          <w:tcPr>
            <w:tcW w:w="541" w:type="dxa"/>
            <w:shd w:val="clear" w:color="auto" w:fill="D9D9D9" w:themeFill="background1" w:themeFillShade="D9"/>
          </w:tcPr>
          <w:p w14:paraId="2A0FECEB" w14:textId="77777777" w:rsidR="00DE10CA" w:rsidRPr="00BA11D1" w:rsidRDefault="00DE10CA" w:rsidP="0060654D">
            <w:pPr>
              <w:jc w:val="center"/>
              <w:rPr>
                <w:b/>
                <w:bCs/>
              </w:rPr>
            </w:pPr>
          </w:p>
          <w:p w14:paraId="4000C006" w14:textId="77777777" w:rsidR="00DE10CA" w:rsidRPr="00BA11D1" w:rsidRDefault="00DE10CA" w:rsidP="0060654D">
            <w:pPr>
              <w:jc w:val="center"/>
              <w:rPr>
                <w:b/>
                <w:bCs/>
              </w:rPr>
            </w:pPr>
            <w:r w:rsidRPr="00BA11D1">
              <w:rPr>
                <w:b/>
                <w:bCs/>
              </w:rPr>
              <w:t>Lp.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77D3790C" w14:textId="77777777" w:rsidR="00DE10CA" w:rsidRPr="00BA11D1" w:rsidRDefault="00DE10CA" w:rsidP="0060654D">
            <w:pPr>
              <w:jc w:val="center"/>
              <w:rPr>
                <w:b/>
                <w:bCs/>
              </w:rPr>
            </w:pPr>
            <w:r w:rsidRPr="00BA11D1">
              <w:rPr>
                <w:b/>
                <w:bCs/>
              </w:rPr>
              <w:t>Imię i Nazwisko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D7BD85" w14:textId="77777777" w:rsidR="00DE10CA" w:rsidRPr="00BA11D1" w:rsidRDefault="00DE10CA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BA11D1">
              <w:rPr>
                <w:b/>
                <w:bCs/>
              </w:rPr>
              <w:t>Kwalifikacje zawodowe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8E4A0C" w14:textId="77777777" w:rsidR="00DE10CA" w:rsidRPr="00BA11D1" w:rsidRDefault="00DE10CA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zaświadczenia/ data uzyskania u</w:t>
            </w:r>
            <w:r w:rsidRPr="00BA11D1">
              <w:rPr>
                <w:b/>
                <w:bCs/>
              </w:rPr>
              <w:t>prawnie</w:t>
            </w:r>
            <w:r>
              <w:rPr>
                <w:b/>
                <w:bCs/>
              </w:rPr>
              <w:t>ń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6BB60B5" w14:textId="77777777" w:rsidR="00DE10CA" w:rsidRPr="00BA11D1" w:rsidRDefault="00DE10CA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BA11D1">
              <w:rPr>
                <w:b/>
                <w:bCs/>
              </w:rPr>
              <w:t xml:space="preserve">Doświadczenie </w:t>
            </w:r>
            <w:r>
              <w:rPr>
                <w:b/>
                <w:bCs/>
              </w:rPr>
              <w:t>w latach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D7A025B" w14:textId="77777777" w:rsidR="00DE10CA" w:rsidRPr="00BA11D1" w:rsidRDefault="00DE10CA" w:rsidP="0060654D">
            <w:pPr>
              <w:jc w:val="center"/>
              <w:rPr>
                <w:b/>
                <w:bCs/>
              </w:rPr>
            </w:pPr>
            <w:r w:rsidRPr="00BA11D1">
              <w:rPr>
                <w:b/>
                <w:bCs/>
              </w:rPr>
              <w:t>Informacja o podstawie do dysponowania tymi osobami</w:t>
            </w:r>
            <w:r w:rsidRPr="00D26383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DE10CA" w14:paraId="43DB4600" w14:textId="77777777" w:rsidTr="00DE10CA">
        <w:trPr>
          <w:cantSplit/>
          <w:trHeight w:hRule="exact" w:val="580"/>
        </w:trPr>
        <w:tc>
          <w:tcPr>
            <w:tcW w:w="541" w:type="dxa"/>
            <w:shd w:val="clear" w:color="auto" w:fill="FFFFFF" w:themeFill="background1"/>
          </w:tcPr>
          <w:p w14:paraId="0631819D" w14:textId="77777777" w:rsidR="00DE10CA" w:rsidRPr="00F83B51" w:rsidRDefault="00DE10CA" w:rsidP="00BA11D1">
            <w:pPr>
              <w:spacing w:before="120" w:line="360" w:lineRule="auto"/>
              <w:jc w:val="center"/>
            </w:pPr>
            <w:r>
              <w:t>1.</w:t>
            </w:r>
          </w:p>
        </w:tc>
        <w:tc>
          <w:tcPr>
            <w:tcW w:w="2011" w:type="dxa"/>
          </w:tcPr>
          <w:p w14:paraId="344613C4" w14:textId="77777777" w:rsidR="00DE10CA" w:rsidRPr="00F83B51" w:rsidRDefault="00DE10CA">
            <w:pPr>
              <w:spacing w:before="120" w:line="360" w:lineRule="auto"/>
            </w:pPr>
          </w:p>
        </w:tc>
        <w:tc>
          <w:tcPr>
            <w:tcW w:w="2693" w:type="dxa"/>
          </w:tcPr>
          <w:p w14:paraId="7F7114B9" w14:textId="77777777" w:rsidR="00DE10CA" w:rsidRPr="00F83B51" w:rsidRDefault="00DE10CA">
            <w:pPr>
              <w:spacing w:before="120" w:line="360" w:lineRule="auto"/>
            </w:pPr>
          </w:p>
        </w:tc>
        <w:tc>
          <w:tcPr>
            <w:tcW w:w="3544" w:type="dxa"/>
          </w:tcPr>
          <w:p w14:paraId="30350B33" w14:textId="77777777" w:rsidR="00DE10CA" w:rsidRPr="00F83B51" w:rsidRDefault="00DE10CA">
            <w:pPr>
              <w:spacing w:before="120" w:line="360" w:lineRule="auto"/>
            </w:pPr>
          </w:p>
        </w:tc>
        <w:tc>
          <w:tcPr>
            <w:tcW w:w="2977" w:type="dxa"/>
          </w:tcPr>
          <w:p w14:paraId="7DFB5F18" w14:textId="77777777" w:rsidR="00DE10CA" w:rsidRPr="00F83B51" w:rsidRDefault="00DE10CA">
            <w:pPr>
              <w:spacing w:before="120" w:line="360" w:lineRule="auto"/>
            </w:pPr>
          </w:p>
        </w:tc>
        <w:tc>
          <w:tcPr>
            <w:tcW w:w="3260" w:type="dxa"/>
          </w:tcPr>
          <w:p w14:paraId="2F7C0512" w14:textId="77777777" w:rsidR="00DE10CA" w:rsidRPr="00F83B51" w:rsidRDefault="00DE10CA">
            <w:pPr>
              <w:spacing w:before="120" w:line="360" w:lineRule="auto"/>
            </w:pPr>
          </w:p>
        </w:tc>
      </w:tr>
    </w:tbl>
    <w:p w14:paraId="4E194C42" w14:textId="77777777" w:rsidR="00D96B64" w:rsidRPr="004F3E74" w:rsidRDefault="00D96B64" w:rsidP="00D26383">
      <w:pPr>
        <w:tabs>
          <w:tab w:val="left" w:pos="0"/>
        </w:tabs>
        <w:rPr>
          <w:rFonts w:eastAsia="Arial Unicode MS"/>
          <w:i/>
          <w:iCs/>
          <w:color w:val="00000A"/>
          <w:sz w:val="22"/>
          <w:szCs w:val="22"/>
        </w:rPr>
      </w:pPr>
    </w:p>
    <w:p w14:paraId="3B8F6D26" w14:textId="77777777" w:rsidR="007237D7" w:rsidRDefault="007237D7" w:rsidP="007237D7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</w:p>
    <w:p w14:paraId="085B173C" w14:textId="77777777" w:rsidR="007237D7" w:rsidRDefault="007237D7" w:rsidP="007237D7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</w:p>
    <w:p w14:paraId="299716C4" w14:textId="77777777" w:rsidR="007237D7" w:rsidRDefault="007237D7" w:rsidP="007237D7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  <w:r>
        <w:rPr>
          <w:rFonts w:eastAsia="Arial Unicode MS"/>
          <w:i/>
          <w:iCs/>
          <w:kern w:val="2"/>
          <w:sz w:val="18"/>
          <w:szCs w:val="18"/>
          <w:lang w:eastAsia="zh-CN"/>
        </w:rPr>
        <w:t>______________________</w:t>
      </w:r>
    </w:p>
    <w:p w14:paraId="245118FF" w14:textId="77777777" w:rsidR="007237D7" w:rsidRPr="00AA594F" w:rsidRDefault="007237D7" w:rsidP="007237D7">
      <w:pPr>
        <w:jc w:val="both"/>
        <w:rPr>
          <w:sz w:val="24"/>
        </w:rPr>
      </w:pPr>
      <w:r w:rsidRPr="00D26383">
        <w:rPr>
          <w:rFonts w:eastAsia="Arial Unicode MS"/>
          <w:i/>
          <w:iCs/>
          <w:kern w:val="2"/>
          <w:sz w:val="18"/>
          <w:szCs w:val="18"/>
          <w:vertAlign w:val="superscript"/>
          <w:lang w:eastAsia="zh-CN"/>
        </w:rPr>
        <w:t xml:space="preserve">1 </w:t>
      </w:r>
      <w:r w:rsidRPr="0087350A">
        <w:rPr>
          <w:rFonts w:eastAsia="Arial Unicode MS"/>
          <w:i/>
          <w:iCs/>
          <w:kern w:val="2"/>
          <w:sz w:val="18"/>
          <w:szCs w:val="18"/>
          <w:lang w:eastAsia="zh-CN"/>
        </w:rPr>
        <w:t>W przypadku, gdy Wykonawca dysponuje wskazaną osobą na podstawie stosunku prawnego łączącego go bezpośrednio z tą osobą należy wpisać „</w:t>
      </w:r>
      <w:r w:rsidRPr="0087350A">
        <w:rPr>
          <w:rFonts w:eastAsia="Arial Unicode MS"/>
          <w:i/>
          <w:iCs/>
          <w:kern w:val="2"/>
          <w:sz w:val="18"/>
          <w:szCs w:val="18"/>
          <w:u w:val="single"/>
          <w:lang w:eastAsia="zh-CN"/>
        </w:rPr>
        <w:t>dysponowanie bezpośrednie</w:t>
      </w:r>
      <w:r w:rsidRPr="0087350A">
        <w:rPr>
          <w:rFonts w:eastAsia="Arial Unicode MS"/>
          <w:i/>
          <w:iCs/>
          <w:kern w:val="2"/>
          <w:sz w:val="18"/>
          <w:szCs w:val="18"/>
          <w:lang w:eastAsia="zh-CN"/>
        </w:rPr>
        <w:t>”. Natomiast w przypadku, gdy wskazana osoba jest udostępniana przez inny podmiot (podmiot trzeci) należy wpisać „</w:t>
      </w:r>
      <w:r w:rsidRPr="0087350A">
        <w:rPr>
          <w:rFonts w:eastAsia="Arial Unicode MS"/>
          <w:i/>
          <w:iCs/>
          <w:kern w:val="2"/>
          <w:sz w:val="18"/>
          <w:szCs w:val="18"/>
          <w:u w:val="single"/>
          <w:lang w:eastAsia="zh-CN"/>
        </w:rPr>
        <w:t>dysponowanie pośrednie</w:t>
      </w:r>
      <w:r w:rsidRPr="0087350A">
        <w:rPr>
          <w:rFonts w:eastAsia="Arial Unicode MS"/>
          <w:i/>
          <w:iCs/>
          <w:kern w:val="2"/>
          <w:sz w:val="18"/>
          <w:szCs w:val="18"/>
          <w:lang w:eastAsia="zh-CN"/>
        </w:rPr>
        <w:t xml:space="preserve">” i jednocześnie załączyć do oferty zobowiązanie tego podmiotu (podmiotu trzeciego) do oddania </w:t>
      </w:r>
      <w:r>
        <w:rPr>
          <w:rFonts w:eastAsia="Arial Unicode MS"/>
          <w:i/>
          <w:iCs/>
          <w:kern w:val="2"/>
          <w:sz w:val="18"/>
          <w:szCs w:val="18"/>
          <w:lang w:eastAsia="zh-CN"/>
        </w:rPr>
        <w:t xml:space="preserve">do dyspozycji </w:t>
      </w:r>
      <w:r w:rsidRPr="0087350A">
        <w:rPr>
          <w:rFonts w:eastAsia="Arial Unicode MS"/>
          <w:i/>
          <w:iCs/>
          <w:kern w:val="2"/>
          <w:sz w:val="18"/>
          <w:szCs w:val="18"/>
          <w:lang w:eastAsia="zh-CN"/>
        </w:rPr>
        <w:t xml:space="preserve">Wykonawcy niezbędnych zasobów na </w:t>
      </w:r>
      <w:r>
        <w:rPr>
          <w:rFonts w:eastAsia="Arial Unicode MS"/>
          <w:i/>
          <w:iCs/>
          <w:kern w:val="2"/>
          <w:sz w:val="18"/>
          <w:szCs w:val="18"/>
          <w:lang w:eastAsia="zh-CN"/>
        </w:rPr>
        <w:t>potrzeby realizacji przedmiotowego zamówienia lub inny podmiotowy środek dowodowy potwierdzający, że Wykonawca realizując zamówienie, będzie dysponował niezbędnymi zasobami tego podmiotu.</w:t>
      </w:r>
    </w:p>
    <w:p w14:paraId="5638C687" w14:textId="77777777" w:rsidR="002120D9" w:rsidRDefault="002120D9" w:rsidP="002120D9">
      <w:pPr>
        <w:contextualSpacing/>
        <w:rPr>
          <w:b/>
          <w:bCs/>
          <w:i/>
          <w:iCs/>
          <w:sz w:val="24"/>
          <w:szCs w:val="24"/>
        </w:rPr>
      </w:pPr>
    </w:p>
    <w:p w14:paraId="5B25055A" w14:textId="77777777" w:rsidR="002120D9" w:rsidRPr="00D26383" w:rsidRDefault="002120D9" w:rsidP="00D26383">
      <w:pPr>
        <w:contextualSpacing/>
        <w:jc w:val="both"/>
        <w:rPr>
          <w:i/>
          <w:iCs/>
        </w:rPr>
      </w:pPr>
    </w:p>
    <w:p w14:paraId="364B4582" w14:textId="77777777"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lastRenderedPageBreak/>
        <w:t>……………….</w:t>
      </w:r>
      <w:r w:rsidR="00BA11D1">
        <w:rPr>
          <w:sz w:val="24"/>
        </w:rPr>
        <w:t xml:space="preserve">, </w:t>
      </w:r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</w:t>
      </w:r>
      <w:r w:rsidR="00BA11D1">
        <w:rPr>
          <w:sz w:val="24"/>
        </w:rPr>
        <w:t xml:space="preserve">      </w:t>
      </w:r>
      <w:r>
        <w:rPr>
          <w:sz w:val="24"/>
        </w:rPr>
        <w:t xml:space="preserve">  .………………………………………………………</w:t>
      </w:r>
      <w:r w:rsidR="00BA11D1">
        <w:rPr>
          <w:sz w:val="24"/>
        </w:rPr>
        <w:t>………</w:t>
      </w:r>
    </w:p>
    <w:p w14:paraId="00B650B7" w14:textId="77777777" w:rsidR="00821C80" w:rsidRDefault="00821C80" w:rsidP="00AA594F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6D4330B4" w14:textId="77777777" w:rsidR="001F7EB6" w:rsidRDefault="001F7EB6" w:rsidP="00AA594F">
      <w:pPr>
        <w:ind w:left="5529"/>
        <w:jc w:val="center"/>
        <w:rPr>
          <w:sz w:val="24"/>
          <w:vertAlign w:val="superscript"/>
        </w:rPr>
      </w:pPr>
    </w:p>
    <w:p w14:paraId="45B05A62" w14:textId="77777777" w:rsidR="001F7EB6" w:rsidRDefault="001F7EB6" w:rsidP="001F7EB6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UWAGA:</w:t>
      </w:r>
      <w:r>
        <w:rPr>
          <w:rFonts w:ascii="Tahoma" w:hAnsi="Tahoma" w:cs="Tahoma"/>
          <w:sz w:val="14"/>
          <w:szCs w:val="14"/>
        </w:rPr>
        <w:t xml:space="preserve"> </w:t>
      </w:r>
      <w:r w:rsidR="00056C34">
        <w:rPr>
          <w:rFonts w:ascii="Tahoma" w:hAnsi="Tahoma" w:cs="Tahoma"/>
          <w:bCs/>
          <w:color w:val="000000"/>
          <w:sz w:val="14"/>
          <w:szCs w:val="14"/>
        </w:rPr>
        <w:t>W</w:t>
      </w:r>
      <w:r>
        <w:rPr>
          <w:rFonts w:ascii="Tahoma" w:hAnsi="Tahoma" w:cs="Tahoma"/>
          <w:bCs/>
          <w:color w:val="000000"/>
          <w:sz w:val="14"/>
          <w:szCs w:val="14"/>
        </w:rPr>
        <w:t>ykaz opatruje się w formie elektronicznej (kwalifikowanym podpisem elektronicznym) lub w postaci elektronicznej podpisem zaufanym lub osobistym. Rekomendowany format - .pdf</w:t>
      </w:r>
    </w:p>
    <w:p w14:paraId="198843AF" w14:textId="77777777" w:rsidR="001F7EB6" w:rsidRDefault="001F7EB6" w:rsidP="001F7EB6">
      <w:pPr>
        <w:autoSpaceDE w:val="0"/>
        <w:autoSpaceDN w:val="0"/>
        <w:adjustRightInd w:val="0"/>
        <w:rPr>
          <w:rFonts w:ascii="Tahoma" w:eastAsia="Batang" w:hAnsi="Tahoma" w:cs="Tahoma"/>
          <w:b/>
          <w:i/>
          <w:iCs/>
          <w:sz w:val="14"/>
          <w:szCs w:val="16"/>
        </w:rPr>
      </w:pPr>
    </w:p>
    <w:p w14:paraId="1B996180" w14:textId="77777777" w:rsidR="001F7EB6" w:rsidRPr="007F68E5" w:rsidRDefault="001F7EB6" w:rsidP="001F7EB6">
      <w:pPr>
        <w:rPr>
          <w:sz w:val="24"/>
          <w:szCs w:val="24"/>
        </w:rPr>
      </w:pPr>
    </w:p>
    <w:p w14:paraId="663E2591" w14:textId="77777777" w:rsidR="00D26383" w:rsidRDefault="00D26383" w:rsidP="0087350A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</w:p>
    <w:p w14:paraId="7934231C" w14:textId="77777777" w:rsidR="00D26383" w:rsidRDefault="00D26383" w:rsidP="0087350A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</w:p>
    <w:p w14:paraId="6033D78A" w14:textId="77777777" w:rsidR="007237D7" w:rsidRDefault="007237D7" w:rsidP="007237D7">
      <w:pPr>
        <w:contextualSpacing/>
        <w:jc w:val="both"/>
        <w:rPr>
          <w:i/>
          <w:iCs/>
        </w:rPr>
      </w:pPr>
      <w:r>
        <w:rPr>
          <w:i/>
          <w:iCs/>
        </w:rPr>
        <w:t xml:space="preserve">Na podstawie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dalej RODO): </w:t>
      </w:r>
    </w:p>
    <w:p w14:paraId="3FE0B867" w14:textId="77777777" w:rsidR="007237D7" w:rsidRPr="00844A2D" w:rsidRDefault="007237D7" w:rsidP="007237D7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844A2D">
        <w:rPr>
          <w:i/>
          <w:iCs/>
        </w:rPr>
        <w:t>-Oświadczam, że wypełniłem obowiązki informacyjne przewidziane w art. 13 lub art. 14 RODO</w:t>
      </w:r>
      <w:r w:rsidRPr="00844A2D">
        <w:rPr>
          <w:i/>
          <w:iCs/>
          <w:vertAlign w:val="superscript"/>
        </w:rPr>
        <w:t xml:space="preserve"> </w:t>
      </w:r>
      <w:r w:rsidRPr="00844A2D">
        <w:rPr>
          <w:i/>
          <w:iCs/>
        </w:rPr>
        <w:t xml:space="preserve">wobec osób fizycznych, od których dane osobowe bezpośrednio lub pośrednio pozyskałem w celu ubiegania się o udzielenie zamówienia publicznego na </w:t>
      </w:r>
      <w:r w:rsidRPr="0001444F">
        <w:rPr>
          <w:i/>
          <w:iCs/>
        </w:rPr>
        <w:t>realizację zadania pn.</w:t>
      </w:r>
      <w:r w:rsidRPr="0001444F">
        <w:rPr>
          <w:sz w:val="22"/>
          <w:szCs w:val="22"/>
        </w:rPr>
        <w:t xml:space="preserve"> </w:t>
      </w:r>
      <w:r w:rsidRPr="0001444F">
        <w:rPr>
          <w:i/>
        </w:rPr>
        <w:t>„</w:t>
      </w:r>
      <w:r w:rsidR="008265AC" w:rsidRPr="008265AC">
        <w:rPr>
          <w:bCs/>
          <w:i/>
          <w:iCs/>
        </w:rPr>
        <w:t>Renowacja zabytkowych witraży w auli Budynku A Zespołu Szkół Przyrodniczo – Technicznych Centrum Kształcenia Ustawicznego w Bojanowie</w:t>
      </w:r>
      <w:r w:rsidR="008265AC">
        <w:rPr>
          <w:i/>
        </w:rPr>
        <w:t xml:space="preserve">”. </w:t>
      </w:r>
    </w:p>
    <w:p w14:paraId="2B0F1725" w14:textId="77777777" w:rsidR="00D26383" w:rsidRDefault="00D26383" w:rsidP="0087350A">
      <w:pPr>
        <w:rPr>
          <w:rFonts w:eastAsia="Arial Unicode MS"/>
          <w:i/>
          <w:iCs/>
          <w:kern w:val="2"/>
          <w:sz w:val="18"/>
          <w:szCs w:val="18"/>
          <w:lang w:eastAsia="zh-CN"/>
        </w:rPr>
      </w:pPr>
    </w:p>
    <w:sectPr w:rsidR="00D26383" w:rsidSect="00BA11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4333F" w14:textId="77777777" w:rsidR="00005F42" w:rsidRDefault="00005F42">
      <w:r>
        <w:separator/>
      </w:r>
    </w:p>
  </w:endnote>
  <w:endnote w:type="continuationSeparator" w:id="0">
    <w:p w14:paraId="0C5FB60B" w14:textId="77777777" w:rsidR="00005F42" w:rsidRDefault="0000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49F6A" w14:textId="77777777" w:rsidR="00821C80" w:rsidRDefault="00E70C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C486FD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66F99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03790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607DC1" w14:textId="77777777" w:rsidR="00821C80" w:rsidRDefault="00821C80">
    <w:pPr>
      <w:pStyle w:val="Stopka"/>
      <w:tabs>
        <w:tab w:val="clear" w:pos="4536"/>
      </w:tabs>
      <w:jc w:val="center"/>
    </w:pPr>
  </w:p>
  <w:p w14:paraId="4CC54B46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E70C7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70C70">
      <w:rPr>
        <w:rStyle w:val="Numerstrony"/>
      </w:rPr>
      <w:fldChar w:fldCharType="separate"/>
    </w:r>
    <w:r>
      <w:rPr>
        <w:rStyle w:val="Numerstrony"/>
        <w:noProof/>
      </w:rPr>
      <w:t>1</w:t>
    </w:r>
    <w:r w:rsidR="00E70C70">
      <w:rPr>
        <w:rStyle w:val="Numerstrony"/>
      </w:rPr>
      <w:fldChar w:fldCharType="end"/>
    </w:r>
    <w:r>
      <w:rPr>
        <w:rStyle w:val="Numerstrony"/>
      </w:rPr>
      <w:t>/</w:t>
    </w:r>
    <w:r w:rsidR="00E70C7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E70C70"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 w:rsidR="00E70C7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F8C74" w14:textId="77777777" w:rsidR="00005F42" w:rsidRDefault="00005F42">
      <w:r>
        <w:separator/>
      </w:r>
    </w:p>
  </w:footnote>
  <w:footnote w:type="continuationSeparator" w:id="0">
    <w:p w14:paraId="58843082" w14:textId="77777777" w:rsidR="00005F42" w:rsidRDefault="0000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4FEED" w14:textId="77777777" w:rsidR="00892B90" w:rsidRPr="009E4954" w:rsidRDefault="009E4954" w:rsidP="009E4954">
    <w:pPr>
      <w:pStyle w:val="Nagwek"/>
      <w:jc w:val="both"/>
    </w:pPr>
    <w:r>
      <w:rPr>
        <w:noProof/>
      </w:rPr>
      <w:drawing>
        <wp:inline distT="0" distB="0" distL="0" distR="0" wp14:anchorId="52C69CE7" wp14:editId="287E2196">
          <wp:extent cx="2103479" cy="743712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3479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014" w:rsidRPr="009E4954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position w:val="3"/>
      </w:rPr>
      <w:drawing>
        <wp:inline distT="0" distB="0" distL="0" distR="0" wp14:anchorId="09DB3EE7" wp14:editId="3B08DB5E">
          <wp:extent cx="1081546" cy="829055"/>
          <wp:effectExtent l="0" t="0" r="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1546" cy="8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2E500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51F49"/>
    <w:multiLevelType w:val="hybridMultilevel"/>
    <w:tmpl w:val="63C0140A"/>
    <w:lvl w:ilvl="0" w:tplc="F580E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4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392"/>
    <w:rsid w:val="00005F42"/>
    <w:rsid w:val="0001444F"/>
    <w:rsid w:val="00017614"/>
    <w:rsid w:val="000247F5"/>
    <w:rsid w:val="00031AB3"/>
    <w:rsid w:val="00056C34"/>
    <w:rsid w:val="00080B74"/>
    <w:rsid w:val="00100671"/>
    <w:rsid w:val="00150D7E"/>
    <w:rsid w:val="00167DCC"/>
    <w:rsid w:val="001B54CD"/>
    <w:rsid w:val="001F7EB6"/>
    <w:rsid w:val="002120D9"/>
    <w:rsid w:val="00285EB5"/>
    <w:rsid w:val="002A6F47"/>
    <w:rsid w:val="002E5882"/>
    <w:rsid w:val="003156EC"/>
    <w:rsid w:val="00340622"/>
    <w:rsid w:val="00351D81"/>
    <w:rsid w:val="00367A84"/>
    <w:rsid w:val="0043647E"/>
    <w:rsid w:val="004573BC"/>
    <w:rsid w:val="00496651"/>
    <w:rsid w:val="004A535C"/>
    <w:rsid w:val="004E070D"/>
    <w:rsid w:val="004E17EB"/>
    <w:rsid w:val="004E5459"/>
    <w:rsid w:val="004F3E74"/>
    <w:rsid w:val="00506014"/>
    <w:rsid w:val="00536E3A"/>
    <w:rsid w:val="00563DC9"/>
    <w:rsid w:val="005758D6"/>
    <w:rsid w:val="005E68A6"/>
    <w:rsid w:val="0060654D"/>
    <w:rsid w:val="00675103"/>
    <w:rsid w:val="006773DC"/>
    <w:rsid w:val="0068692D"/>
    <w:rsid w:val="006C11F8"/>
    <w:rsid w:val="0070437A"/>
    <w:rsid w:val="007064BA"/>
    <w:rsid w:val="007237D7"/>
    <w:rsid w:val="00771188"/>
    <w:rsid w:val="00786883"/>
    <w:rsid w:val="007923BB"/>
    <w:rsid w:val="007E22DF"/>
    <w:rsid w:val="00821C80"/>
    <w:rsid w:val="008265AC"/>
    <w:rsid w:val="00844A2D"/>
    <w:rsid w:val="0087350A"/>
    <w:rsid w:val="00892B90"/>
    <w:rsid w:val="008B714D"/>
    <w:rsid w:val="00913CAF"/>
    <w:rsid w:val="00936CFB"/>
    <w:rsid w:val="00946CCC"/>
    <w:rsid w:val="0096338D"/>
    <w:rsid w:val="00974957"/>
    <w:rsid w:val="00980415"/>
    <w:rsid w:val="009A5040"/>
    <w:rsid w:val="009C437A"/>
    <w:rsid w:val="009E4954"/>
    <w:rsid w:val="00AA4392"/>
    <w:rsid w:val="00AA594F"/>
    <w:rsid w:val="00AF406C"/>
    <w:rsid w:val="00B11EA3"/>
    <w:rsid w:val="00B34926"/>
    <w:rsid w:val="00B41A5F"/>
    <w:rsid w:val="00B551AF"/>
    <w:rsid w:val="00BA11D1"/>
    <w:rsid w:val="00C11A25"/>
    <w:rsid w:val="00C62866"/>
    <w:rsid w:val="00C868F2"/>
    <w:rsid w:val="00CB0F34"/>
    <w:rsid w:val="00D07290"/>
    <w:rsid w:val="00D24937"/>
    <w:rsid w:val="00D26383"/>
    <w:rsid w:val="00D52F5E"/>
    <w:rsid w:val="00D96B64"/>
    <w:rsid w:val="00DE10CA"/>
    <w:rsid w:val="00E70C70"/>
    <w:rsid w:val="00E80527"/>
    <w:rsid w:val="00E819CF"/>
    <w:rsid w:val="00E932F8"/>
    <w:rsid w:val="00F31752"/>
    <w:rsid w:val="00F83B51"/>
    <w:rsid w:val="00FE50EF"/>
    <w:rsid w:val="00FE7BED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A2861"/>
  <w15:docId w15:val="{92D356A5-F3BE-4819-B1FF-91B485AA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0C70"/>
  </w:style>
  <w:style w:type="paragraph" w:styleId="Nagwek1">
    <w:name w:val="heading 1"/>
    <w:basedOn w:val="Normalny"/>
    <w:next w:val="Normalny"/>
    <w:qFormat/>
    <w:rsid w:val="00E70C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70C70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70C70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E70C70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0C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0C70"/>
  </w:style>
  <w:style w:type="character" w:styleId="Odwoaniedokomentarza">
    <w:name w:val="annotation reference"/>
    <w:semiHidden/>
    <w:rsid w:val="00E70C70"/>
    <w:rPr>
      <w:sz w:val="16"/>
    </w:rPr>
  </w:style>
  <w:style w:type="paragraph" w:styleId="Tekstkomentarza">
    <w:name w:val="annotation text"/>
    <w:basedOn w:val="Normalny"/>
    <w:semiHidden/>
    <w:rsid w:val="00E70C70"/>
  </w:style>
  <w:style w:type="paragraph" w:styleId="Tytu">
    <w:name w:val="Title"/>
    <w:basedOn w:val="Normalny"/>
    <w:qFormat/>
    <w:rsid w:val="00E70C70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E70C70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E70C70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506014"/>
  </w:style>
  <w:style w:type="paragraph" w:styleId="Tekstprzypisudolnego">
    <w:name w:val="footnote text"/>
    <w:basedOn w:val="Normalny"/>
    <w:link w:val="TekstprzypisudolnegoZnak"/>
    <w:rsid w:val="0087350A"/>
  </w:style>
  <w:style w:type="character" w:customStyle="1" w:styleId="TekstprzypisudolnegoZnak">
    <w:name w:val="Tekst przypisu dolnego Znak"/>
    <w:basedOn w:val="Domylnaczcionkaakapitu"/>
    <w:link w:val="Tekstprzypisudolnego"/>
    <w:rsid w:val="0087350A"/>
  </w:style>
  <w:style w:type="character" w:styleId="Odwoanieprzypisudolnego">
    <w:name w:val="footnote reference"/>
    <w:basedOn w:val="Domylnaczcionkaakapitu"/>
    <w:rsid w:val="008735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58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17E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17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OT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Anna Kępa</dc:creator>
  <cp:keywords/>
  <cp:lastModifiedBy>Izabela Płomińska</cp:lastModifiedBy>
  <cp:revision>6</cp:revision>
  <cp:lastPrinted>2024-07-01T10:34:00Z</cp:lastPrinted>
  <dcterms:created xsi:type="dcterms:W3CDTF">2024-06-04T10:07:00Z</dcterms:created>
  <dcterms:modified xsi:type="dcterms:W3CDTF">2024-07-01T10:34:00Z</dcterms:modified>
</cp:coreProperties>
</file>