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1A" w:rsidRDefault="009B501A" w:rsidP="009B501A"/>
    <w:p w:rsidR="009B501A" w:rsidRPr="00D00972" w:rsidRDefault="009B501A" w:rsidP="009B501A">
      <w:pPr>
        <w:jc w:val="center"/>
        <w:rPr>
          <w:b/>
          <w:sz w:val="28"/>
          <w:szCs w:val="28"/>
        </w:rPr>
      </w:pPr>
      <w:r w:rsidRPr="00D00972">
        <w:rPr>
          <w:b/>
          <w:sz w:val="28"/>
          <w:szCs w:val="28"/>
        </w:rPr>
        <w:t>KOMUNIKAT DOTYCZĄCY ZGŁASZANIA PRZEZ PEŁNOMOCNIKÓW KOMITETÓW WYBORCZYCH KANDYDATÓW NA CZŁONKÓW OBWODOWYCH KOMISJI WYBORCZYCH W GMINIE DYGOWO</w:t>
      </w:r>
    </w:p>
    <w:p w:rsidR="004D0861" w:rsidRDefault="004D0861" w:rsidP="009B501A">
      <w:pPr>
        <w:jc w:val="center"/>
        <w:rPr>
          <w:b/>
        </w:rPr>
      </w:pPr>
    </w:p>
    <w:p w:rsidR="009B501A" w:rsidRDefault="009B501A" w:rsidP="009B501A">
      <w:pPr>
        <w:jc w:val="center"/>
        <w:rPr>
          <w:b/>
        </w:rPr>
      </w:pPr>
    </w:p>
    <w:p w:rsidR="009B501A" w:rsidRPr="002C2C16" w:rsidRDefault="009B501A" w:rsidP="002C2C16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2C2C16">
        <w:rPr>
          <w:sz w:val="24"/>
          <w:szCs w:val="24"/>
        </w:rPr>
        <w:t>W zw</w:t>
      </w:r>
      <w:r w:rsidR="00876F91">
        <w:rPr>
          <w:sz w:val="24"/>
          <w:szCs w:val="24"/>
        </w:rPr>
        <w:t>iązku z zarządzeniem na dzień 28.06</w:t>
      </w:r>
      <w:r w:rsidRPr="002C2C16">
        <w:rPr>
          <w:sz w:val="24"/>
          <w:szCs w:val="24"/>
        </w:rPr>
        <w:t xml:space="preserve">.2020r. wyborów Prezydenta Rzeczypospolitej Polskiej i przyjętym kalendarzem wyborczym pełnomocnicy komitetów wyborczych mogą </w:t>
      </w:r>
      <w:r w:rsidR="002C2C16" w:rsidRPr="002C2C16">
        <w:rPr>
          <w:sz w:val="24"/>
          <w:szCs w:val="24"/>
        </w:rPr>
        <w:t>zgłaszać</w:t>
      </w:r>
      <w:r w:rsidRPr="002C2C16">
        <w:rPr>
          <w:sz w:val="24"/>
          <w:szCs w:val="24"/>
        </w:rPr>
        <w:t xml:space="preserve"> </w:t>
      </w:r>
      <w:r w:rsidRPr="002C2C16">
        <w:rPr>
          <w:bCs/>
          <w:sz w:val="24"/>
          <w:szCs w:val="24"/>
        </w:rPr>
        <w:t xml:space="preserve">kandydatów na członków obwodowych komisji </w:t>
      </w:r>
      <w:r w:rsidR="00876F91">
        <w:rPr>
          <w:bCs/>
          <w:sz w:val="24"/>
          <w:szCs w:val="24"/>
        </w:rPr>
        <w:t>wyborczych najpóźniej do dnia 12</w:t>
      </w:r>
      <w:r w:rsidR="00D2457C">
        <w:rPr>
          <w:bCs/>
          <w:sz w:val="24"/>
          <w:szCs w:val="24"/>
        </w:rPr>
        <w:t xml:space="preserve"> czerwca</w:t>
      </w:r>
      <w:r w:rsidRPr="002C2C16">
        <w:rPr>
          <w:bCs/>
          <w:sz w:val="24"/>
          <w:szCs w:val="24"/>
        </w:rPr>
        <w:t xml:space="preserve"> 2020 r. w godzinach pracy urzędów gmin.</w:t>
      </w:r>
    </w:p>
    <w:p w:rsidR="00876F91" w:rsidRDefault="009B501A" w:rsidP="00876F91">
      <w:pPr>
        <w:pStyle w:val="Tekstpodstawowywcity"/>
        <w:suppressAutoHyphens/>
        <w:overflowPunct w:val="0"/>
        <w:autoSpaceDE w:val="0"/>
        <w:autoSpaceDN w:val="0"/>
        <w:adjustRightInd w:val="0"/>
        <w:spacing w:after="0" w:line="276" w:lineRule="auto"/>
        <w:ind w:left="0" w:firstLine="708"/>
        <w:jc w:val="both"/>
        <w:textAlignment w:val="baseline"/>
        <w:rPr>
          <w:sz w:val="24"/>
          <w:szCs w:val="24"/>
        </w:rPr>
      </w:pPr>
      <w:r w:rsidRPr="00876F91">
        <w:rPr>
          <w:sz w:val="24"/>
          <w:szCs w:val="24"/>
        </w:rPr>
        <w:t xml:space="preserve">Urzędnik Wyborczy w Gminie Dygowo informuje, że zgodnie </w:t>
      </w:r>
      <w:r w:rsidR="00D00972" w:rsidRPr="00876F91">
        <w:rPr>
          <w:sz w:val="24"/>
          <w:szCs w:val="24"/>
        </w:rPr>
        <w:t xml:space="preserve">z </w:t>
      </w:r>
      <w:r w:rsidRPr="00876F91">
        <w:rPr>
          <w:sz w:val="24"/>
          <w:szCs w:val="24"/>
        </w:rPr>
        <w:t>wyjaśnieniami Państwowej K</w:t>
      </w:r>
      <w:r w:rsidR="00876F91" w:rsidRPr="00876F91">
        <w:rPr>
          <w:sz w:val="24"/>
          <w:szCs w:val="24"/>
        </w:rPr>
        <w:t>omisji Wyborczej z dnia 5 czerwca</w:t>
      </w:r>
      <w:r w:rsidRPr="00876F91">
        <w:rPr>
          <w:sz w:val="24"/>
          <w:szCs w:val="24"/>
        </w:rPr>
        <w:t xml:space="preserve"> 2020r.</w:t>
      </w:r>
      <w:r w:rsidR="00876F91" w:rsidRPr="00876F91">
        <w:rPr>
          <w:sz w:val="24"/>
          <w:szCs w:val="24"/>
        </w:rPr>
        <w:t xml:space="preserve"> </w:t>
      </w:r>
      <w:r w:rsidR="00876F91">
        <w:rPr>
          <w:sz w:val="24"/>
          <w:szCs w:val="24"/>
        </w:rPr>
        <w:t>k</w:t>
      </w:r>
      <w:r w:rsidR="00876F91" w:rsidRPr="00876F91">
        <w:rPr>
          <w:sz w:val="24"/>
          <w:szCs w:val="24"/>
        </w:rPr>
        <w:t>omitety wyborcze, których zawiadomienia zostały przyjęte przez Państwową Komisję Wyborczą w związku z</w:t>
      </w:r>
      <w:r w:rsidR="00876F91">
        <w:rPr>
          <w:sz w:val="24"/>
          <w:szCs w:val="24"/>
        </w:rPr>
        <w:t xml:space="preserve"> </w:t>
      </w:r>
      <w:r w:rsidR="00876F91" w:rsidRPr="00876F91">
        <w:rPr>
          <w:sz w:val="24"/>
          <w:szCs w:val="24"/>
        </w:rPr>
        <w:t xml:space="preserve">wyborami zarządzonymi na dzień 10 maja 2020 r. mogą dokonywać nowych zgłoszeń kandydatów na członków obwodowych komisji wyborczych na podstawie upoważnień pełnomocników wyborczych wydanych w związku z wyborami zarządzonymi na dzień 10 maja 2020 r. Analogicznie zachowują ważność upoważnienia do wyznaczania mężów zaufania wydane w związku z wyborami zarządzonymi na dzień 10 maja 2020 r. Jednakże w przypadku, gdy pełnomocnik wyborczy danego komitetu wyborczego podejmie decyzję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:rsidR="002C2C16" w:rsidRPr="00876F91" w:rsidRDefault="009B501A" w:rsidP="002C2C16">
      <w:pPr>
        <w:spacing w:line="276" w:lineRule="auto"/>
        <w:ind w:firstLine="708"/>
        <w:jc w:val="both"/>
        <w:rPr>
          <w:sz w:val="24"/>
          <w:szCs w:val="24"/>
        </w:rPr>
      </w:pPr>
      <w:r w:rsidRPr="002C2C16">
        <w:rPr>
          <w:sz w:val="24"/>
          <w:szCs w:val="24"/>
        </w:rPr>
        <w:t xml:space="preserve"> </w:t>
      </w:r>
      <w:r w:rsidR="002C2C16" w:rsidRPr="002C2C16">
        <w:rPr>
          <w:sz w:val="24"/>
          <w:szCs w:val="24"/>
        </w:rPr>
        <w:t xml:space="preserve"> </w:t>
      </w:r>
      <w:r w:rsidR="00876F91">
        <w:rPr>
          <w:sz w:val="24"/>
          <w:szCs w:val="24"/>
        </w:rPr>
        <w:t>Z</w:t>
      </w:r>
      <w:r w:rsidR="002C2C16" w:rsidRPr="00876F91">
        <w:rPr>
          <w:sz w:val="24"/>
          <w:szCs w:val="24"/>
        </w:rPr>
        <w:t xml:space="preserve">głoszenie kandydatów na członków komisji może zostać </w:t>
      </w:r>
      <w:r w:rsidR="00876F91">
        <w:rPr>
          <w:sz w:val="24"/>
          <w:szCs w:val="24"/>
        </w:rPr>
        <w:t xml:space="preserve">złożone bezpośrednio w Urzędzie Gminy Dygowo, w godzinach </w:t>
      </w:r>
      <w:r w:rsidR="006E45EF">
        <w:rPr>
          <w:sz w:val="24"/>
          <w:szCs w:val="24"/>
        </w:rPr>
        <w:t>funkcjonowania Urzędu lub przesłane</w:t>
      </w:r>
      <w:r w:rsidR="002C2C16" w:rsidRPr="00876F91">
        <w:rPr>
          <w:sz w:val="24"/>
          <w:szCs w:val="24"/>
        </w:rPr>
        <w:t xml:space="preserve"> w formie skanu, za pośrednictwem poczty elektroniczne</w:t>
      </w:r>
      <w:r w:rsidR="006E45EF">
        <w:rPr>
          <w:sz w:val="24"/>
          <w:szCs w:val="24"/>
        </w:rPr>
        <w:t xml:space="preserve">j (na adres email: </w:t>
      </w:r>
      <w:hyperlink r:id="rId7" w:history="1">
        <w:r w:rsidR="006E45EF" w:rsidRPr="002551BD">
          <w:rPr>
            <w:rStyle w:val="Hipercze"/>
            <w:sz w:val="24"/>
            <w:szCs w:val="24"/>
          </w:rPr>
          <w:t>d.gruchala@dygowo.pl</w:t>
        </w:r>
      </w:hyperlink>
      <w:r w:rsidR="006E45EF">
        <w:rPr>
          <w:sz w:val="24"/>
          <w:szCs w:val="24"/>
        </w:rPr>
        <w:t xml:space="preserve"> </w:t>
      </w:r>
      <w:r w:rsidR="002C2C16" w:rsidRPr="00876F91">
        <w:rPr>
          <w:sz w:val="24"/>
          <w:szCs w:val="24"/>
        </w:rPr>
        <w:t>) Nie jest przy tym wymagany podpis elektroniczny. W takim przypadku, oryginały zgłoszenia należy przesłać do urzędu tradycyjną pocztą (oryginalne dokumenty nie muszą zostać doręczone do czasu upływu terminu na dokonywanie zgłoszeń).</w:t>
      </w:r>
    </w:p>
    <w:p w:rsidR="002C2C16" w:rsidRPr="002C2C16" w:rsidRDefault="002C2C16" w:rsidP="004D0861">
      <w:pPr>
        <w:spacing w:line="276" w:lineRule="auto"/>
        <w:ind w:firstLine="708"/>
        <w:jc w:val="both"/>
        <w:rPr>
          <w:sz w:val="24"/>
          <w:szCs w:val="24"/>
        </w:rPr>
      </w:pPr>
      <w:r w:rsidRPr="00876F91">
        <w:rPr>
          <w:sz w:val="24"/>
          <w:szCs w:val="24"/>
        </w:rPr>
        <w:t xml:space="preserve">W przypadku wysłania zgłoszenia pocztą </w:t>
      </w:r>
      <w:r w:rsidRPr="00876F91">
        <w:rPr>
          <w:bCs/>
          <w:sz w:val="24"/>
          <w:szCs w:val="24"/>
        </w:rPr>
        <w:t>lub skanem za pośrednictwem poczty elektronicznej</w:t>
      </w:r>
      <w:r w:rsidRPr="00876F91">
        <w:rPr>
          <w:sz w:val="24"/>
          <w:szCs w:val="24"/>
        </w:rPr>
        <w:t xml:space="preserve"> dopuszczalne</w:t>
      </w:r>
      <w:r w:rsidRPr="002C2C16">
        <w:rPr>
          <w:sz w:val="24"/>
          <w:szCs w:val="24"/>
        </w:rPr>
        <w:t xml:space="preserve"> jest uwierzytelnienie kopii upoważnienia pełnomocnika wyborczego do zgłoszenia kandydatów przez osobę zgłaszającą kandydatów, a nie przez pełnomocnika wyborczego.</w:t>
      </w:r>
    </w:p>
    <w:p w:rsidR="004D0861" w:rsidRDefault="002C2C16" w:rsidP="004D0861">
      <w:pPr>
        <w:spacing w:line="276" w:lineRule="auto"/>
        <w:ind w:firstLine="708"/>
        <w:jc w:val="both"/>
        <w:rPr>
          <w:sz w:val="24"/>
          <w:szCs w:val="24"/>
        </w:rPr>
      </w:pPr>
      <w:r w:rsidRPr="002C2C16">
        <w:rPr>
          <w:bCs/>
          <w:sz w:val="24"/>
          <w:szCs w:val="24"/>
        </w:rPr>
        <w:t xml:space="preserve">Potwierdzenie </w:t>
      </w:r>
      <w:r w:rsidR="004D0861">
        <w:rPr>
          <w:sz w:val="24"/>
          <w:szCs w:val="24"/>
        </w:rPr>
        <w:t>doręczenia do Urzędu G</w:t>
      </w:r>
      <w:r w:rsidRPr="002C2C16">
        <w:rPr>
          <w:sz w:val="24"/>
          <w:szCs w:val="24"/>
        </w:rPr>
        <w:t>miny zgłoszenia</w:t>
      </w:r>
      <w:r w:rsidRPr="002C2C16">
        <w:rPr>
          <w:bCs/>
          <w:sz w:val="24"/>
          <w:szCs w:val="24"/>
        </w:rPr>
        <w:t xml:space="preserve"> przez osobę przyjmującą zgłoszenie następuje zwrotnie </w:t>
      </w:r>
      <w:r w:rsidRPr="002C2C16">
        <w:rPr>
          <w:sz w:val="24"/>
          <w:szCs w:val="24"/>
        </w:rPr>
        <w:t>za pośrednictwem poczty elektronicznej,  na adres email, z którego wysłano zgłoszenie lub na inny adr</w:t>
      </w:r>
      <w:r w:rsidR="004D0861">
        <w:rPr>
          <w:sz w:val="24"/>
          <w:szCs w:val="24"/>
        </w:rPr>
        <w:t>es wskazany przez zgłaszającego pełnomocnika.</w:t>
      </w:r>
    </w:p>
    <w:p w:rsidR="00D00972" w:rsidRDefault="00D00972" w:rsidP="004D0861">
      <w:pPr>
        <w:spacing w:line="276" w:lineRule="auto"/>
        <w:ind w:firstLine="708"/>
        <w:jc w:val="both"/>
        <w:rPr>
          <w:sz w:val="24"/>
          <w:szCs w:val="24"/>
        </w:rPr>
      </w:pPr>
    </w:p>
    <w:p w:rsidR="004D0861" w:rsidRPr="004D0861" w:rsidRDefault="006E45EF" w:rsidP="004D086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Dyżury Urzędnika wyborczego związane z przyjmowaniem zgłoszeń kandydatów na członków obwodowych komisji wyborczych będą miały miejsce w Urzędzie Gniny Dygowo w dniach 9 czerwca (wtorek) oraz 12 czerwca (piątek) w godz.12.00-13.30. </w:t>
      </w:r>
      <w:r w:rsidR="00DE44B0">
        <w:rPr>
          <w:bCs/>
          <w:sz w:val="24"/>
          <w:szCs w:val="24"/>
        </w:rPr>
        <w:t xml:space="preserve"> </w:t>
      </w:r>
    </w:p>
    <w:p w:rsidR="004D0861" w:rsidRDefault="004D0861" w:rsidP="004D0861">
      <w:pPr>
        <w:spacing w:line="276" w:lineRule="auto"/>
        <w:ind w:firstLine="708"/>
        <w:jc w:val="both"/>
        <w:rPr>
          <w:sz w:val="24"/>
          <w:szCs w:val="24"/>
        </w:rPr>
      </w:pPr>
    </w:p>
    <w:p w:rsidR="004D0861" w:rsidRDefault="004D0861" w:rsidP="004D0861">
      <w:pPr>
        <w:spacing w:line="276" w:lineRule="auto"/>
        <w:ind w:firstLine="708"/>
        <w:jc w:val="both"/>
        <w:rPr>
          <w:sz w:val="24"/>
          <w:szCs w:val="24"/>
        </w:rPr>
      </w:pPr>
    </w:p>
    <w:p w:rsidR="004D0861" w:rsidRDefault="004D0861" w:rsidP="004D0861">
      <w:pPr>
        <w:spacing w:line="276" w:lineRule="auto"/>
        <w:ind w:firstLine="708"/>
        <w:jc w:val="both"/>
        <w:rPr>
          <w:sz w:val="24"/>
          <w:szCs w:val="24"/>
        </w:rPr>
      </w:pPr>
    </w:p>
    <w:p w:rsidR="004D0861" w:rsidRDefault="004D0861" w:rsidP="004D086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Urzędnik wyborczy </w:t>
      </w:r>
    </w:p>
    <w:p w:rsidR="004D0861" w:rsidRDefault="004D0861" w:rsidP="004D086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w Gminie Dygowo</w:t>
      </w:r>
    </w:p>
    <w:p w:rsidR="004D0861" w:rsidRDefault="004D0861" w:rsidP="004D0861">
      <w:pPr>
        <w:spacing w:line="276" w:lineRule="auto"/>
        <w:ind w:firstLine="708"/>
        <w:jc w:val="both"/>
        <w:rPr>
          <w:sz w:val="24"/>
          <w:szCs w:val="24"/>
        </w:rPr>
      </w:pPr>
    </w:p>
    <w:p w:rsidR="00823607" w:rsidRPr="00DE44B0" w:rsidRDefault="004D0861" w:rsidP="00DE44B0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DE44B0">
        <w:rPr>
          <w:sz w:val="24"/>
          <w:szCs w:val="24"/>
        </w:rPr>
        <w:t xml:space="preserve">                Mariusz Dubiński</w:t>
      </w:r>
    </w:p>
    <w:sectPr w:rsidR="00823607" w:rsidRPr="00DE44B0" w:rsidSect="00654580">
      <w:headerReference w:type="even" r:id="rId8"/>
      <w:headerReference w:type="default" r:id="rId9"/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E1" w:rsidRDefault="004A4BE1">
      <w:r>
        <w:separator/>
      </w:r>
    </w:p>
  </w:endnote>
  <w:endnote w:type="continuationSeparator" w:id="1">
    <w:p w:rsidR="004A4BE1" w:rsidRDefault="004A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E1" w:rsidRDefault="004A4BE1">
      <w:r>
        <w:separator/>
      </w:r>
    </w:p>
  </w:footnote>
  <w:footnote w:type="continuationSeparator" w:id="1">
    <w:p w:rsidR="004A4BE1" w:rsidRDefault="004A4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CE" w:rsidRDefault="00AC3C4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24D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4DCE">
      <w:rPr>
        <w:rStyle w:val="Numerstrony"/>
      </w:rPr>
      <w:t>1</w:t>
    </w:r>
    <w:r>
      <w:rPr>
        <w:rStyle w:val="Numerstrony"/>
      </w:rPr>
      <w:fldChar w:fldCharType="end"/>
    </w:r>
  </w:p>
  <w:p w:rsidR="00224DCE" w:rsidRDefault="00224D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CE" w:rsidRDefault="00224DCE">
    <w:pPr>
      <w:pStyle w:val="Nagwek"/>
      <w:framePr w:wrap="around" w:vAnchor="text" w:hAnchor="margin" w:xAlign="center" w:y="1"/>
      <w:spacing w:before="120" w:after="120"/>
      <w:rPr>
        <w:rStyle w:val="Numerstrony"/>
      </w:rPr>
    </w:pPr>
  </w:p>
  <w:p w:rsidR="00224DCE" w:rsidRDefault="00224DCE">
    <w:pPr>
      <w:pStyle w:val="Nagwek"/>
      <w:spacing w:before="120"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2E5A74"/>
    <w:multiLevelType w:val="hybridMultilevel"/>
    <w:tmpl w:val="EA346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D1E46"/>
    <w:multiLevelType w:val="hybridMultilevel"/>
    <w:tmpl w:val="575E1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022F"/>
    <w:multiLevelType w:val="hybridMultilevel"/>
    <w:tmpl w:val="DA966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C6D10"/>
    <w:multiLevelType w:val="hybridMultilevel"/>
    <w:tmpl w:val="B6B2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1A6D"/>
    <w:multiLevelType w:val="hybridMultilevel"/>
    <w:tmpl w:val="8174C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44116"/>
    <w:multiLevelType w:val="hybridMultilevel"/>
    <w:tmpl w:val="30BAD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2FE"/>
    <w:rsid w:val="00011A2A"/>
    <w:rsid w:val="000409AD"/>
    <w:rsid w:val="00062DA5"/>
    <w:rsid w:val="000778E3"/>
    <w:rsid w:val="00081D93"/>
    <w:rsid w:val="00092D23"/>
    <w:rsid w:val="000A4ACD"/>
    <w:rsid w:val="000A5C18"/>
    <w:rsid w:val="000C4D14"/>
    <w:rsid w:val="000C563E"/>
    <w:rsid w:val="000F1E1A"/>
    <w:rsid w:val="000F37A6"/>
    <w:rsid w:val="000F4A5C"/>
    <w:rsid w:val="00106C6D"/>
    <w:rsid w:val="00157854"/>
    <w:rsid w:val="00162030"/>
    <w:rsid w:val="001770CE"/>
    <w:rsid w:val="0019252C"/>
    <w:rsid w:val="00194D1E"/>
    <w:rsid w:val="001A0A9A"/>
    <w:rsid w:val="001B660F"/>
    <w:rsid w:val="001C21EE"/>
    <w:rsid w:val="001C62AD"/>
    <w:rsid w:val="001F2455"/>
    <w:rsid w:val="00213CB3"/>
    <w:rsid w:val="0021488A"/>
    <w:rsid w:val="0022238A"/>
    <w:rsid w:val="00224DCE"/>
    <w:rsid w:val="00244519"/>
    <w:rsid w:val="002552FE"/>
    <w:rsid w:val="00262B93"/>
    <w:rsid w:val="00273228"/>
    <w:rsid w:val="00276877"/>
    <w:rsid w:val="002A05BA"/>
    <w:rsid w:val="002B36BA"/>
    <w:rsid w:val="002C2C16"/>
    <w:rsid w:val="002F2FB5"/>
    <w:rsid w:val="002F371D"/>
    <w:rsid w:val="002F7D93"/>
    <w:rsid w:val="00324AAE"/>
    <w:rsid w:val="003279FC"/>
    <w:rsid w:val="0034138C"/>
    <w:rsid w:val="00354E3D"/>
    <w:rsid w:val="0037412C"/>
    <w:rsid w:val="003778CF"/>
    <w:rsid w:val="003815D8"/>
    <w:rsid w:val="00397363"/>
    <w:rsid w:val="003B2191"/>
    <w:rsid w:val="003C3635"/>
    <w:rsid w:val="003D2C37"/>
    <w:rsid w:val="003F39A5"/>
    <w:rsid w:val="004178F7"/>
    <w:rsid w:val="004218B7"/>
    <w:rsid w:val="0043509A"/>
    <w:rsid w:val="00467DBF"/>
    <w:rsid w:val="004A10A5"/>
    <w:rsid w:val="004A4BE1"/>
    <w:rsid w:val="004B19BE"/>
    <w:rsid w:val="004C0710"/>
    <w:rsid w:val="004D0861"/>
    <w:rsid w:val="004F1B06"/>
    <w:rsid w:val="004F28D7"/>
    <w:rsid w:val="0052542E"/>
    <w:rsid w:val="00527C34"/>
    <w:rsid w:val="0056076E"/>
    <w:rsid w:val="00561682"/>
    <w:rsid w:val="00574CCA"/>
    <w:rsid w:val="005827F1"/>
    <w:rsid w:val="005861E6"/>
    <w:rsid w:val="00593FAE"/>
    <w:rsid w:val="005A5875"/>
    <w:rsid w:val="005B740C"/>
    <w:rsid w:val="005C01B3"/>
    <w:rsid w:val="005C315B"/>
    <w:rsid w:val="005C3244"/>
    <w:rsid w:val="005D486D"/>
    <w:rsid w:val="005F3A32"/>
    <w:rsid w:val="005F4C3A"/>
    <w:rsid w:val="006052FF"/>
    <w:rsid w:val="00620230"/>
    <w:rsid w:val="00623D92"/>
    <w:rsid w:val="006306C6"/>
    <w:rsid w:val="006412DB"/>
    <w:rsid w:val="00644689"/>
    <w:rsid w:val="00653218"/>
    <w:rsid w:val="00654580"/>
    <w:rsid w:val="006664CB"/>
    <w:rsid w:val="00670318"/>
    <w:rsid w:val="00670927"/>
    <w:rsid w:val="00684CCA"/>
    <w:rsid w:val="0069246D"/>
    <w:rsid w:val="006A38F3"/>
    <w:rsid w:val="006B7A30"/>
    <w:rsid w:val="006D3A0F"/>
    <w:rsid w:val="006D59F2"/>
    <w:rsid w:val="006E0E3F"/>
    <w:rsid w:val="006E45EF"/>
    <w:rsid w:val="007017F3"/>
    <w:rsid w:val="00714CF9"/>
    <w:rsid w:val="00715EE8"/>
    <w:rsid w:val="00715F7E"/>
    <w:rsid w:val="00723991"/>
    <w:rsid w:val="00751700"/>
    <w:rsid w:val="00752509"/>
    <w:rsid w:val="007758B4"/>
    <w:rsid w:val="007A2CA0"/>
    <w:rsid w:val="007D035E"/>
    <w:rsid w:val="007F384D"/>
    <w:rsid w:val="00803DEE"/>
    <w:rsid w:val="00813151"/>
    <w:rsid w:val="008158A8"/>
    <w:rsid w:val="00823607"/>
    <w:rsid w:val="00833A16"/>
    <w:rsid w:val="008418A8"/>
    <w:rsid w:val="00876F91"/>
    <w:rsid w:val="008A0283"/>
    <w:rsid w:val="008A3158"/>
    <w:rsid w:val="008B0E0F"/>
    <w:rsid w:val="008B4AEF"/>
    <w:rsid w:val="008B67ED"/>
    <w:rsid w:val="008C472A"/>
    <w:rsid w:val="008D5274"/>
    <w:rsid w:val="008E2D89"/>
    <w:rsid w:val="008E5C65"/>
    <w:rsid w:val="009006A0"/>
    <w:rsid w:val="00902253"/>
    <w:rsid w:val="0091663F"/>
    <w:rsid w:val="009402E9"/>
    <w:rsid w:val="0095310C"/>
    <w:rsid w:val="009638A4"/>
    <w:rsid w:val="009765C1"/>
    <w:rsid w:val="009838A3"/>
    <w:rsid w:val="009B4326"/>
    <w:rsid w:val="009B493A"/>
    <w:rsid w:val="009B501A"/>
    <w:rsid w:val="009C1E82"/>
    <w:rsid w:val="009C680C"/>
    <w:rsid w:val="009D7E6C"/>
    <w:rsid w:val="009E177F"/>
    <w:rsid w:val="009E1D7A"/>
    <w:rsid w:val="009F3BA5"/>
    <w:rsid w:val="00A14430"/>
    <w:rsid w:val="00A14C9C"/>
    <w:rsid w:val="00A34F02"/>
    <w:rsid w:val="00A4173F"/>
    <w:rsid w:val="00A8728A"/>
    <w:rsid w:val="00AB2E31"/>
    <w:rsid w:val="00AC17FF"/>
    <w:rsid w:val="00AC3C4F"/>
    <w:rsid w:val="00AD3733"/>
    <w:rsid w:val="00AF1D36"/>
    <w:rsid w:val="00B21922"/>
    <w:rsid w:val="00B23D95"/>
    <w:rsid w:val="00B244F5"/>
    <w:rsid w:val="00B77485"/>
    <w:rsid w:val="00BA15D4"/>
    <w:rsid w:val="00BA2E91"/>
    <w:rsid w:val="00BB2BBC"/>
    <w:rsid w:val="00BC00BA"/>
    <w:rsid w:val="00BD5FB5"/>
    <w:rsid w:val="00BF7F22"/>
    <w:rsid w:val="00C126A0"/>
    <w:rsid w:val="00C12CBB"/>
    <w:rsid w:val="00C30217"/>
    <w:rsid w:val="00C44962"/>
    <w:rsid w:val="00C70DF5"/>
    <w:rsid w:val="00CB49C1"/>
    <w:rsid w:val="00CE14FA"/>
    <w:rsid w:val="00CE42F2"/>
    <w:rsid w:val="00CF3BA2"/>
    <w:rsid w:val="00D00972"/>
    <w:rsid w:val="00D01B9E"/>
    <w:rsid w:val="00D142BD"/>
    <w:rsid w:val="00D229B0"/>
    <w:rsid w:val="00D2457C"/>
    <w:rsid w:val="00D25564"/>
    <w:rsid w:val="00D36A27"/>
    <w:rsid w:val="00D6099C"/>
    <w:rsid w:val="00D967EA"/>
    <w:rsid w:val="00DB4FB4"/>
    <w:rsid w:val="00DC0542"/>
    <w:rsid w:val="00DE1145"/>
    <w:rsid w:val="00DE44B0"/>
    <w:rsid w:val="00E0474B"/>
    <w:rsid w:val="00E10230"/>
    <w:rsid w:val="00E31865"/>
    <w:rsid w:val="00E9194D"/>
    <w:rsid w:val="00EA6E9D"/>
    <w:rsid w:val="00EB6C8E"/>
    <w:rsid w:val="00EC1C26"/>
    <w:rsid w:val="00ED26E9"/>
    <w:rsid w:val="00ED7F11"/>
    <w:rsid w:val="00EE3006"/>
    <w:rsid w:val="00F439DA"/>
    <w:rsid w:val="00F5184B"/>
    <w:rsid w:val="00F54969"/>
    <w:rsid w:val="00F656A6"/>
    <w:rsid w:val="00F729EB"/>
    <w:rsid w:val="00F7443E"/>
    <w:rsid w:val="00F7487B"/>
    <w:rsid w:val="00F876A5"/>
    <w:rsid w:val="00FC03CA"/>
    <w:rsid w:val="00FD5B48"/>
    <w:rsid w:val="00FE2848"/>
    <w:rsid w:val="00FE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4580"/>
    <w:rPr>
      <w:sz w:val="26"/>
    </w:rPr>
  </w:style>
  <w:style w:type="paragraph" w:styleId="Nagwek1">
    <w:name w:val="heading 1"/>
    <w:basedOn w:val="Normalny"/>
    <w:next w:val="Normalny"/>
    <w:qFormat/>
    <w:rsid w:val="00654580"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D59F2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545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4580"/>
  </w:style>
  <w:style w:type="paragraph" w:styleId="Stopka">
    <w:name w:val="footer"/>
    <w:basedOn w:val="Normalny"/>
    <w:rsid w:val="0065458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54580"/>
    <w:pPr>
      <w:ind w:right="6520"/>
      <w:jc w:val="center"/>
    </w:pPr>
    <w:rPr>
      <w:b/>
      <w:kern w:val="26"/>
      <w:sz w:val="28"/>
    </w:rPr>
  </w:style>
  <w:style w:type="paragraph" w:styleId="Tekstdymka">
    <w:name w:val="Balloon Text"/>
    <w:basedOn w:val="Normalny"/>
    <w:link w:val="TekstdymkaZnak"/>
    <w:rsid w:val="000A5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A5C18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F3A32"/>
    <w:rPr>
      <w:i/>
      <w:iCs/>
    </w:rPr>
  </w:style>
  <w:style w:type="character" w:customStyle="1" w:styleId="luchili">
    <w:name w:val="luc_hili"/>
    <w:basedOn w:val="Domylnaczcionkaakapitu"/>
    <w:rsid w:val="003D2C37"/>
  </w:style>
  <w:style w:type="character" w:customStyle="1" w:styleId="tabulatory">
    <w:name w:val="tabulatory"/>
    <w:basedOn w:val="Domylnaczcionkaakapitu"/>
    <w:rsid w:val="00F729EB"/>
  </w:style>
  <w:style w:type="paragraph" w:customStyle="1" w:styleId="tyt">
    <w:name w:val="tyt"/>
    <w:basedOn w:val="Normalny"/>
    <w:rsid w:val="00D6099C"/>
    <w:pPr>
      <w:spacing w:before="100" w:beforeAutospacing="1" w:after="100" w:afterAutospacing="1"/>
    </w:pPr>
    <w:rPr>
      <w:sz w:val="24"/>
      <w:szCs w:val="24"/>
    </w:rPr>
  </w:style>
  <w:style w:type="paragraph" w:customStyle="1" w:styleId="par">
    <w:name w:val="par"/>
    <w:basedOn w:val="Normalny"/>
    <w:rsid w:val="00D6099C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06A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uiPriority w:val="99"/>
    <w:unhideWhenUsed/>
    <w:rsid w:val="00157854"/>
    <w:rPr>
      <w:color w:val="0000FF"/>
      <w:u w:val="single"/>
    </w:rPr>
  </w:style>
  <w:style w:type="character" w:customStyle="1" w:styleId="alb">
    <w:name w:val="a_lb"/>
    <w:rsid w:val="00684CCA"/>
  </w:style>
  <w:style w:type="paragraph" w:styleId="Tekstpodstawowywcity">
    <w:name w:val="Body Text Indent"/>
    <w:basedOn w:val="Normalny"/>
    <w:link w:val="TekstpodstawowywcityZnak"/>
    <w:rsid w:val="00BA2E9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A2E91"/>
    <w:rPr>
      <w:sz w:val="26"/>
    </w:rPr>
  </w:style>
  <w:style w:type="character" w:customStyle="1" w:styleId="Nagwek3Znak">
    <w:name w:val="Nagłówek 3 Znak"/>
    <w:link w:val="Nagwek3"/>
    <w:semiHidden/>
    <w:rsid w:val="006D59F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gruchala@dy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lor\Desktop\Szablony\Szablon%20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PKW</Template>
  <TotalTime>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krzlor</dc:creator>
  <cp:lastModifiedBy>violentyna</cp:lastModifiedBy>
  <cp:revision>3</cp:revision>
  <cp:lastPrinted>2020-03-18T10:16:00Z</cp:lastPrinted>
  <dcterms:created xsi:type="dcterms:W3CDTF">2020-06-07T17:32:00Z</dcterms:created>
  <dcterms:modified xsi:type="dcterms:W3CDTF">2020-06-07T17:32:00Z</dcterms:modified>
</cp:coreProperties>
</file>